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3EC" w:rsidRDefault="003363EC" w:rsidP="003363EC">
      <w:bookmarkStart w:id="0" w:name="_GoBack"/>
      <w:bookmarkEnd w:id="0"/>
    </w:p>
    <w:p w:rsidR="00A96E80" w:rsidRDefault="00A96E80" w:rsidP="003363EC"/>
    <w:p w:rsidR="00A96E80" w:rsidRDefault="00A96E80" w:rsidP="003363EC"/>
    <w:p w:rsidR="00A96E80" w:rsidRPr="00A96E80" w:rsidRDefault="00A96E80" w:rsidP="003363EC">
      <w:pPr>
        <w:rPr>
          <w:rFonts w:asciiTheme="minorHAnsi" w:hAnsiTheme="minorHAnsi" w:cstheme="minorHAnsi"/>
          <w:sz w:val="24"/>
          <w:szCs w:val="24"/>
        </w:rPr>
      </w:pPr>
    </w:p>
    <w:p w:rsidR="00A96E80" w:rsidRPr="00A96E80" w:rsidRDefault="00A96E80" w:rsidP="00A96E80">
      <w:pPr>
        <w:rPr>
          <w:rFonts w:asciiTheme="minorHAnsi" w:hAnsiTheme="minorHAnsi" w:cstheme="minorHAnsi"/>
          <w:sz w:val="24"/>
          <w:szCs w:val="24"/>
        </w:rPr>
      </w:pPr>
      <w:r w:rsidRPr="00A96E80">
        <w:rPr>
          <w:rFonts w:asciiTheme="minorHAnsi" w:hAnsiTheme="minorHAnsi" w:cstheme="minorHAnsi"/>
          <w:sz w:val="24"/>
          <w:szCs w:val="24"/>
        </w:rPr>
        <w:tab/>
      </w:r>
    </w:p>
    <w:p w:rsidR="0044190F" w:rsidRDefault="00A96E80" w:rsidP="00627AFF">
      <w:pPr>
        <w:jc w:val="center"/>
        <w:rPr>
          <w:rFonts w:asciiTheme="minorHAnsi" w:hAnsiTheme="minorHAnsi" w:cstheme="minorHAnsi"/>
          <w:sz w:val="24"/>
          <w:szCs w:val="24"/>
        </w:rPr>
      </w:pPr>
      <w:r w:rsidRPr="0044190F">
        <w:rPr>
          <w:rFonts w:asciiTheme="minorHAnsi" w:hAnsiTheme="minorHAnsi" w:cstheme="minorHAnsi"/>
          <w:sz w:val="36"/>
          <w:szCs w:val="36"/>
        </w:rPr>
        <w:t>P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R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I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J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A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V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N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I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C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A</w:t>
      </w:r>
    </w:p>
    <w:p w:rsidR="0044190F" w:rsidRDefault="0044190F" w:rsidP="00627AF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96E80" w:rsidRPr="0044190F" w:rsidRDefault="00A96E80" w:rsidP="00627AFF">
      <w:pPr>
        <w:jc w:val="center"/>
        <w:rPr>
          <w:rFonts w:asciiTheme="minorHAnsi" w:hAnsiTheme="minorHAnsi" w:cstheme="minorHAnsi"/>
          <w:sz w:val="36"/>
          <w:szCs w:val="36"/>
        </w:rPr>
      </w:pPr>
      <w:r w:rsidRPr="0044190F">
        <w:rPr>
          <w:rFonts w:asciiTheme="minorHAnsi" w:hAnsiTheme="minorHAnsi" w:cstheme="minorHAnsi"/>
          <w:sz w:val="36"/>
          <w:szCs w:val="36"/>
        </w:rPr>
        <w:t>„</w:t>
      </w:r>
      <w:r w:rsidR="00CC40DF">
        <w:rPr>
          <w:rFonts w:asciiTheme="minorHAnsi" w:hAnsiTheme="minorHAnsi" w:cstheme="minorHAnsi"/>
          <w:sz w:val="36"/>
          <w:szCs w:val="36"/>
        </w:rPr>
        <w:t>NOVINE U ZAKONU O ZAŠTITI NA RADU</w:t>
      </w:r>
      <w:r w:rsidRPr="0044190F">
        <w:rPr>
          <w:rFonts w:asciiTheme="minorHAnsi" w:hAnsiTheme="minorHAnsi" w:cstheme="minorHAnsi"/>
          <w:sz w:val="36"/>
          <w:szCs w:val="36"/>
        </w:rPr>
        <w:t>“</w:t>
      </w:r>
    </w:p>
    <w:p w:rsidR="0044190F" w:rsidRDefault="0044190F" w:rsidP="00627AF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BESPLATNA RADIONICA</w:t>
      </w:r>
    </w:p>
    <w:p w:rsidR="00A96E80" w:rsidRPr="00A96E80" w:rsidRDefault="00A96E80" w:rsidP="00627AFF">
      <w:pPr>
        <w:jc w:val="center"/>
        <w:rPr>
          <w:rFonts w:asciiTheme="minorHAnsi" w:hAnsiTheme="minorHAnsi" w:cstheme="minorHAnsi"/>
          <w:sz w:val="24"/>
          <w:szCs w:val="24"/>
        </w:rPr>
      </w:pPr>
      <w:r w:rsidRPr="00A96E80">
        <w:rPr>
          <w:rFonts w:asciiTheme="minorHAnsi" w:hAnsiTheme="minorHAnsi" w:cstheme="minorHAnsi"/>
          <w:sz w:val="24"/>
          <w:szCs w:val="24"/>
        </w:rPr>
        <w:t>srijeda 2</w:t>
      </w:r>
      <w:r w:rsidR="00CC40DF">
        <w:rPr>
          <w:rFonts w:asciiTheme="minorHAnsi" w:hAnsiTheme="minorHAnsi" w:cstheme="minorHAnsi"/>
          <w:sz w:val="24"/>
          <w:szCs w:val="24"/>
        </w:rPr>
        <w:t>0</w:t>
      </w:r>
      <w:r w:rsidRPr="00A96E80">
        <w:rPr>
          <w:rFonts w:asciiTheme="minorHAnsi" w:hAnsiTheme="minorHAnsi" w:cstheme="minorHAnsi"/>
          <w:sz w:val="24"/>
          <w:szCs w:val="24"/>
        </w:rPr>
        <w:t>.</w:t>
      </w:r>
      <w:r w:rsidR="00CC40DF">
        <w:rPr>
          <w:rFonts w:asciiTheme="minorHAnsi" w:hAnsiTheme="minorHAnsi" w:cstheme="minorHAnsi"/>
          <w:sz w:val="24"/>
          <w:szCs w:val="24"/>
        </w:rPr>
        <w:t>3</w:t>
      </w:r>
      <w:r w:rsidRPr="00A96E80">
        <w:rPr>
          <w:rFonts w:asciiTheme="minorHAnsi" w:hAnsiTheme="minorHAnsi" w:cstheme="minorHAnsi"/>
          <w:sz w:val="24"/>
          <w:szCs w:val="24"/>
        </w:rPr>
        <w:t>.201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A96E80">
        <w:rPr>
          <w:rFonts w:asciiTheme="minorHAnsi" w:hAnsiTheme="minorHAnsi" w:cstheme="minorHAnsi"/>
          <w:sz w:val="24"/>
          <w:szCs w:val="24"/>
        </w:rPr>
        <w:t xml:space="preserve">. </w:t>
      </w:r>
      <w:r w:rsidR="00CC40DF">
        <w:rPr>
          <w:rFonts w:asciiTheme="minorHAnsi" w:hAnsiTheme="minorHAnsi" w:cstheme="minorHAnsi"/>
          <w:sz w:val="24"/>
          <w:szCs w:val="24"/>
        </w:rPr>
        <w:t>u</w:t>
      </w:r>
      <w:r w:rsidRPr="00A96E80">
        <w:rPr>
          <w:rFonts w:asciiTheme="minorHAnsi" w:hAnsiTheme="minorHAnsi" w:cstheme="minorHAnsi"/>
          <w:sz w:val="24"/>
          <w:szCs w:val="24"/>
        </w:rPr>
        <w:t xml:space="preserve"> 1</w:t>
      </w:r>
      <w:r w:rsidR="00CC40DF">
        <w:rPr>
          <w:rFonts w:asciiTheme="minorHAnsi" w:hAnsiTheme="minorHAnsi" w:cstheme="minorHAnsi"/>
          <w:sz w:val="24"/>
          <w:szCs w:val="24"/>
        </w:rPr>
        <w:t>8</w:t>
      </w:r>
      <w:r w:rsidRPr="00A96E80">
        <w:rPr>
          <w:rFonts w:asciiTheme="minorHAnsi" w:hAnsiTheme="minorHAnsi" w:cstheme="minorHAnsi"/>
          <w:sz w:val="24"/>
          <w:szCs w:val="24"/>
        </w:rPr>
        <w:t>,</w:t>
      </w:r>
      <w:r w:rsidR="00CC40DF">
        <w:rPr>
          <w:rFonts w:asciiTheme="minorHAnsi" w:hAnsiTheme="minorHAnsi" w:cstheme="minorHAnsi"/>
          <w:sz w:val="24"/>
          <w:szCs w:val="24"/>
        </w:rPr>
        <w:t>0</w:t>
      </w:r>
      <w:r w:rsidRPr="00A96E80">
        <w:rPr>
          <w:rFonts w:asciiTheme="minorHAnsi" w:hAnsiTheme="minorHAnsi" w:cstheme="minorHAnsi"/>
          <w:sz w:val="24"/>
          <w:szCs w:val="24"/>
        </w:rPr>
        <w:t>0 sati</w:t>
      </w:r>
    </w:p>
    <w:p w:rsidR="00A96E80" w:rsidRPr="00A96E80" w:rsidRDefault="00A96E80" w:rsidP="00627AF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Polivalentna dvorana Gradske knjižnice Labin, Rudarska 1, Labin</w:t>
      </w:r>
    </w:p>
    <w:p w:rsidR="00A96E80" w:rsidRDefault="00A96E80" w:rsidP="00A96E80">
      <w:pPr>
        <w:jc w:val="center"/>
      </w:pPr>
    </w:p>
    <w:p w:rsidR="00A96E80" w:rsidRDefault="00A96E80" w:rsidP="00A96E80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6E80" w:rsidRPr="00810284" w:rsidTr="00CE4D37">
        <w:tc>
          <w:tcPr>
            <w:tcW w:w="9062" w:type="dxa"/>
          </w:tcPr>
          <w:p w:rsidR="00A96E80" w:rsidRPr="00264BAA" w:rsidRDefault="00A96E80" w:rsidP="00CE4D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Ime i prezime:</w:t>
            </w:r>
          </w:p>
        </w:tc>
      </w:tr>
      <w:tr w:rsidR="00A96E80" w:rsidRPr="00810284" w:rsidTr="00CE4D37">
        <w:tc>
          <w:tcPr>
            <w:tcW w:w="9062" w:type="dxa"/>
          </w:tcPr>
          <w:p w:rsidR="00A96E80" w:rsidRPr="00264BAA" w:rsidRDefault="00A96E80" w:rsidP="00CE4D37">
            <w:pPr>
              <w:rPr>
                <w:sz w:val="36"/>
                <w:szCs w:val="36"/>
              </w:rPr>
            </w:pPr>
            <w:r w:rsidRPr="00264BAA">
              <w:rPr>
                <w:sz w:val="36"/>
                <w:szCs w:val="36"/>
              </w:rPr>
              <w:t>Obrt/Ostalo</w:t>
            </w:r>
            <w:r>
              <w:rPr>
                <w:sz w:val="36"/>
                <w:szCs w:val="36"/>
              </w:rPr>
              <w:t>:</w:t>
            </w:r>
            <w:r w:rsidRPr="00264BAA">
              <w:rPr>
                <w:sz w:val="36"/>
                <w:szCs w:val="36"/>
              </w:rPr>
              <w:tab/>
            </w:r>
          </w:p>
        </w:tc>
      </w:tr>
      <w:tr w:rsidR="00A96E80" w:rsidRPr="00810284" w:rsidTr="00CE4D37">
        <w:tc>
          <w:tcPr>
            <w:tcW w:w="9062" w:type="dxa"/>
          </w:tcPr>
          <w:p w:rsidR="00A96E80" w:rsidRPr="00264BAA" w:rsidRDefault="00A96E80" w:rsidP="00CE4D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Djelatnost:</w:t>
            </w:r>
            <w:r w:rsidRPr="00264BAA">
              <w:rPr>
                <w:sz w:val="36"/>
                <w:szCs w:val="36"/>
              </w:rPr>
              <w:tab/>
            </w:r>
          </w:p>
        </w:tc>
      </w:tr>
      <w:tr w:rsidR="00A96E80" w:rsidRPr="00810284" w:rsidTr="00CE4D37">
        <w:tc>
          <w:tcPr>
            <w:tcW w:w="9062" w:type="dxa"/>
          </w:tcPr>
          <w:p w:rsidR="00A96E80" w:rsidRPr="00264BAA" w:rsidRDefault="00A96E80" w:rsidP="00CE4D37">
            <w:pPr>
              <w:rPr>
                <w:sz w:val="36"/>
                <w:szCs w:val="36"/>
              </w:rPr>
            </w:pPr>
            <w:r w:rsidRPr="00264BAA">
              <w:rPr>
                <w:sz w:val="36"/>
                <w:szCs w:val="36"/>
              </w:rPr>
              <w:t>Adresa</w:t>
            </w:r>
            <w:r>
              <w:rPr>
                <w:sz w:val="36"/>
                <w:szCs w:val="36"/>
              </w:rPr>
              <w:t>:</w:t>
            </w:r>
            <w:r w:rsidRPr="00264BAA">
              <w:rPr>
                <w:sz w:val="36"/>
                <w:szCs w:val="36"/>
              </w:rPr>
              <w:tab/>
            </w:r>
          </w:p>
        </w:tc>
      </w:tr>
      <w:tr w:rsidR="00A96E80" w:rsidRPr="00810284" w:rsidTr="00CE4D37">
        <w:tc>
          <w:tcPr>
            <w:tcW w:w="9062" w:type="dxa"/>
          </w:tcPr>
          <w:p w:rsidR="00A96E80" w:rsidRPr="00264BAA" w:rsidRDefault="00A96E80" w:rsidP="00CE4D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Telefonski broj/fax:</w:t>
            </w:r>
          </w:p>
        </w:tc>
      </w:tr>
      <w:tr w:rsidR="00A96E80" w:rsidRPr="00810284" w:rsidTr="00CE4D37">
        <w:tc>
          <w:tcPr>
            <w:tcW w:w="9062" w:type="dxa"/>
          </w:tcPr>
          <w:p w:rsidR="00A96E80" w:rsidRPr="00264BAA" w:rsidRDefault="00A96E80" w:rsidP="00CE4D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E-mail adresa:</w:t>
            </w:r>
          </w:p>
        </w:tc>
      </w:tr>
    </w:tbl>
    <w:p w:rsidR="00A96E80" w:rsidRDefault="00A96E80" w:rsidP="00A96E80">
      <w:pPr>
        <w:jc w:val="center"/>
      </w:pPr>
    </w:p>
    <w:p w:rsidR="0044190F" w:rsidRDefault="0044190F" w:rsidP="00A96E80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NAPOMENA:</w:t>
      </w:r>
    </w:p>
    <w:p w:rsidR="0044190F" w:rsidRDefault="0044190F" w:rsidP="00A96E80">
      <w:pPr>
        <w:jc w:val="center"/>
        <w:rPr>
          <w:rFonts w:asciiTheme="minorHAnsi" w:hAnsiTheme="minorHAnsi" w:cstheme="minorHAnsi"/>
          <w:sz w:val="24"/>
          <w:szCs w:val="24"/>
        </w:rPr>
      </w:pPr>
      <w:r w:rsidRPr="0044190F">
        <w:rPr>
          <w:rFonts w:asciiTheme="minorHAnsi" w:hAnsiTheme="minorHAnsi" w:cstheme="minorHAnsi"/>
          <w:sz w:val="24"/>
          <w:szCs w:val="24"/>
        </w:rPr>
        <w:t xml:space="preserve">Edukacija je besplatan za sve sudionike, a prijava je obavezna zbog  bolje organizacije </w:t>
      </w:r>
      <w:r>
        <w:rPr>
          <w:rFonts w:asciiTheme="minorHAnsi" w:hAnsiTheme="minorHAnsi" w:cstheme="minorHAnsi"/>
          <w:sz w:val="24"/>
          <w:szCs w:val="24"/>
        </w:rPr>
        <w:t xml:space="preserve">te ograničenog broja sudionika. </w:t>
      </w:r>
    </w:p>
    <w:p w:rsidR="0044190F" w:rsidRDefault="0044190F" w:rsidP="00A96E8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96E80" w:rsidRPr="0044190F" w:rsidRDefault="0044190F" w:rsidP="00A96E80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Popunjeni obrazac prijavnice molimo da dostavite na</w:t>
      </w:r>
      <w:r w:rsidR="00A96E80" w:rsidRPr="0044190F">
        <w:rPr>
          <w:rFonts w:asciiTheme="minorHAnsi" w:hAnsiTheme="minorHAnsi" w:cstheme="minorHAnsi"/>
          <w:sz w:val="24"/>
          <w:szCs w:val="24"/>
        </w:rPr>
        <w:t xml:space="preserve"> e-mail:  </w:t>
      </w:r>
      <w:hyperlink r:id="rId7" w:history="1">
        <w:r w:rsidR="00A96E80" w:rsidRPr="0044190F">
          <w:rPr>
            <w:rStyle w:val="Hiperveza"/>
            <w:rFonts w:asciiTheme="minorHAnsi" w:hAnsiTheme="minorHAnsi" w:cstheme="minorHAnsi"/>
            <w:sz w:val="24"/>
            <w:szCs w:val="24"/>
          </w:rPr>
          <w:t>uo.labin@hok.hr</w:t>
        </w:r>
      </w:hyperlink>
    </w:p>
    <w:p w:rsidR="00A96E80" w:rsidRPr="0044190F" w:rsidRDefault="00CC40DF" w:rsidP="0044190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najkasnije do srijede 20</w:t>
      </w:r>
      <w:r w:rsidR="00A96E80" w:rsidRPr="0044190F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ožujka</w:t>
      </w:r>
      <w:r w:rsidR="0044190F">
        <w:rPr>
          <w:rFonts w:asciiTheme="minorHAnsi" w:hAnsiTheme="minorHAnsi" w:cstheme="minorHAnsi"/>
          <w:sz w:val="24"/>
          <w:szCs w:val="24"/>
        </w:rPr>
        <w:t xml:space="preserve"> 2019.</w:t>
      </w:r>
      <w:r>
        <w:rPr>
          <w:rFonts w:asciiTheme="minorHAnsi" w:hAnsiTheme="minorHAnsi" w:cstheme="minorHAnsi"/>
          <w:sz w:val="24"/>
          <w:szCs w:val="24"/>
        </w:rPr>
        <w:t xml:space="preserve"> do 14:00 sati </w:t>
      </w:r>
    </w:p>
    <w:sectPr w:rsidR="00A96E80" w:rsidRPr="0044190F" w:rsidSect="00212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273" w:rsidRDefault="00506273">
      <w:r>
        <w:separator/>
      </w:r>
    </w:p>
  </w:endnote>
  <w:endnote w:type="continuationSeparator" w:id="0">
    <w:p w:rsidR="00506273" w:rsidRDefault="0050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F98" w:rsidRDefault="00A07F9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B35" w:rsidRDefault="00693B35" w:rsidP="00A07F98">
    <w:pPr>
      <w:rPr>
        <w:rFonts w:ascii="Arial" w:hAnsi="Arial" w:cs="Arial"/>
        <w:sz w:val="20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F98" w:rsidRDefault="00A07F9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273" w:rsidRDefault="00506273">
      <w:r>
        <w:separator/>
      </w:r>
    </w:p>
  </w:footnote>
  <w:footnote w:type="continuationSeparator" w:id="0">
    <w:p w:rsidR="00506273" w:rsidRDefault="00506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F98" w:rsidRDefault="00A07F9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36" w:type="dxa"/>
      <w:tblLayout w:type="fixed"/>
      <w:tblLook w:val="0000" w:firstRow="0" w:lastRow="0" w:firstColumn="0" w:lastColumn="0" w:noHBand="0" w:noVBand="0"/>
    </w:tblPr>
    <w:tblGrid>
      <w:gridCol w:w="1384"/>
      <w:gridCol w:w="7452"/>
    </w:tblGrid>
    <w:tr w:rsidR="006E1742" w:rsidRPr="00B067E7" w:rsidTr="008370B9">
      <w:trPr>
        <w:trHeight w:val="899"/>
      </w:trPr>
      <w:tc>
        <w:tcPr>
          <w:tcW w:w="1384" w:type="dxa"/>
        </w:tcPr>
        <w:p w:rsidR="006E1742" w:rsidRPr="00825580" w:rsidRDefault="00A96E80" w:rsidP="00B0484F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i/>
              <w:noProof/>
              <w:sz w:val="36"/>
              <w:lang w:eastAsia="hr-HR"/>
            </w:rPr>
            <w:drawing>
              <wp:inline distT="0" distB="0" distL="0" distR="0">
                <wp:extent cx="723900" cy="7239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2" w:type="dxa"/>
        </w:tcPr>
        <w:p w:rsidR="006B7FBC" w:rsidRPr="009E41EE" w:rsidRDefault="006B7FBC" w:rsidP="00B0484F">
          <w:pPr>
            <w:jc w:val="both"/>
            <w:rPr>
              <w:rFonts w:ascii="Arial" w:hAnsi="Arial" w:cs="Arial"/>
              <w:sz w:val="20"/>
            </w:rPr>
          </w:pPr>
        </w:p>
        <w:p w:rsidR="006E1742" w:rsidRPr="00F6772C" w:rsidRDefault="006B7FBC" w:rsidP="008370B9">
          <w:pPr>
            <w:rPr>
              <w:rFonts w:ascii="Cambria" w:hAnsi="Cambria" w:cs="Arial"/>
              <w:sz w:val="36"/>
              <w:szCs w:val="36"/>
              <w:lang w:val="it-IT"/>
            </w:rPr>
          </w:pPr>
          <w:r w:rsidRPr="00F6772C">
            <w:rPr>
              <w:rFonts w:ascii="Cambria" w:hAnsi="Cambria" w:cs="Arial"/>
              <w:sz w:val="36"/>
              <w:szCs w:val="36"/>
              <w:lang w:val="it-IT"/>
            </w:rPr>
            <w:t>UDRUŽENJE OBRTNIKA LABIN</w:t>
          </w:r>
        </w:p>
        <w:p w:rsidR="008370B9" w:rsidRPr="00F6772C" w:rsidRDefault="008370B9" w:rsidP="008370B9">
          <w:pPr>
            <w:rPr>
              <w:rFonts w:ascii="Cambria" w:hAnsi="Cambria" w:cs="Arial"/>
              <w:sz w:val="16"/>
              <w:szCs w:val="16"/>
              <w:u w:val="single"/>
            </w:rPr>
          </w:pPr>
          <w:r w:rsidRPr="00F6772C">
            <w:rPr>
              <w:rFonts w:ascii="Cambria" w:hAnsi="Cambria" w:cs="Arial"/>
              <w:sz w:val="16"/>
              <w:szCs w:val="16"/>
              <w:u w:val="single"/>
            </w:rPr>
            <w:t xml:space="preserve">MB 3076687 • OIB 25872823066 • IBAN: HR1423800061148001799 </w:t>
          </w:r>
        </w:p>
        <w:p w:rsidR="008370B9" w:rsidRPr="00F6772C" w:rsidRDefault="008370B9" w:rsidP="001D2027">
          <w:pPr>
            <w:rPr>
              <w:rFonts w:ascii="Cambria" w:hAnsi="Cambria" w:cs="Arial"/>
              <w:sz w:val="16"/>
              <w:szCs w:val="16"/>
            </w:rPr>
          </w:pPr>
          <w:r w:rsidRPr="00F6772C">
            <w:rPr>
              <w:rFonts w:ascii="Cambria" w:hAnsi="Cambria" w:cs="Arial"/>
              <w:sz w:val="16"/>
              <w:szCs w:val="16"/>
            </w:rPr>
            <w:t xml:space="preserve">Rudarska 1, 52220 Labin • Tel: 856 509 • </w:t>
          </w:r>
          <w:hyperlink r:id="rId2" w:history="1">
            <w:r w:rsidRPr="00F6772C">
              <w:rPr>
                <w:rStyle w:val="Hiperveza"/>
                <w:rFonts w:ascii="Cambria" w:hAnsi="Cambria" w:cs="Arial"/>
                <w:sz w:val="16"/>
                <w:szCs w:val="16"/>
              </w:rPr>
              <w:t>www.uolabin.hr</w:t>
            </w:r>
          </w:hyperlink>
          <w:r w:rsidRPr="00F6772C">
            <w:rPr>
              <w:rFonts w:ascii="Cambria" w:hAnsi="Cambria" w:cs="Arial"/>
              <w:sz w:val="16"/>
              <w:szCs w:val="16"/>
            </w:rPr>
            <w:t xml:space="preserve"> • e-mail: uo.labin@hok.hr</w:t>
          </w:r>
        </w:p>
      </w:tc>
    </w:tr>
  </w:tbl>
  <w:p w:rsidR="006E1742" w:rsidRPr="005B2243" w:rsidRDefault="006E1742" w:rsidP="0021249E">
    <w:pPr>
      <w:pStyle w:val="Zaglavlje"/>
      <w:pBdr>
        <w:bottom w:val="single" w:sz="4" w:space="1" w:color="auto"/>
      </w:pBdr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F98" w:rsidRDefault="00A07F9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80"/>
    <w:rsid w:val="00034E72"/>
    <w:rsid w:val="0005016D"/>
    <w:rsid w:val="000E4EE1"/>
    <w:rsid w:val="001077E3"/>
    <w:rsid w:val="00123C61"/>
    <w:rsid w:val="0017595C"/>
    <w:rsid w:val="001D2027"/>
    <w:rsid w:val="001F48E4"/>
    <w:rsid w:val="002111E4"/>
    <w:rsid w:val="0021249E"/>
    <w:rsid w:val="002612AE"/>
    <w:rsid w:val="002A36C9"/>
    <w:rsid w:val="002A5649"/>
    <w:rsid w:val="00321779"/>
    <w:rsid w:val="003363EC"/>
    <w:rsid w:val="003468E0"/>
    <w:rsid w:val="003D3E4A"/>
    <w:rsid w:val="003F1DD6"/>
    <w:rsid w:val="00401543"/>
    <w:rsid w:val="0044190F"/>
    <w:rsid w:val="004804DB"/>
    <w:rsid w:val="00506273"/>
    <w:rsid w:val="005239C5"/>
    <w:rsid w:val="00565E87"/>
    <w:rsid w:val="00594594"/>
    <w:rsid w:val="005B2243"/>
    <w:rsid w:val="00627AFF"/>
    <w:rsid w:val="00693B35"/>
    <w:rsid w:val="006B7FBC"/>
    <w:rsid w:val="006C3B2B"/>
    <w:rsid w:val="006C6D47"/>
    <w:rsid w:val="006E1742"/>
    <w:rsid w:val="00722FD5"/>
    <w:rsid w:val="007921D9"/>
    <w:rsid w:val="007A0D69"/>
    <w:rsid w:val="007C4DF2"/>
    <w:rsid w:val="00832270"/>
    <w:rsid w:val="008370B9"/>
    <w:rsid w:val="008940FB"/>
    <w:rsid w:val="00976640"/>
    <w:rsid w:val="009A17F4"/>
    <w:rsid w:val="009E41EE"/>
    <w:rsid w:val="00A07F98"/>
    <w:rsid w:val="00A525FF"/>
    <w:rsid w:val="00A96E80"/>
    <w:rsid w:val="00AB3052"/>
    <w:rsid w:val="00AB564E"/>
    <w:rsid w:val="00B0484F"/>
    <w:rsid w:val="00B822D0"/>
    <w:rsid w:val="00C33A49"/>
    <w:rsid w:val="00C53C6F"/>
    <w:rsid w:val="00C56634"/>
    <w:rsid w:val="00C70769"/>
    <w:rsid w:val="00CC40DF"/>
    <w:rsid w:val="00D418B9"/>
    <w:rsid w:val="00D95B92"/>
    <w:rsid w:val="00DE4F52"/>
    <w:rsid w:val="00DE7B83"/>
    <w:rsid w:val="00DE7F1D"/>
    <w:rsid w:val="00DF5519"/>
    <w:rsid w:val="00E24E03"/>
    <w:rsid w:val="00E26E2C"/>
    <w:rsid w:val="00EB244C"/>
    <w:rsid w:val="00F6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199260-75F5-4A18-8569-3BAE25B5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63EC"/>
    <w:rPr>
      <w:sz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7921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174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E1742"/>
    <w:pPr>
      <w:tabs>
        <w:tab w:val="center" w:pos="4536"/>
        <w:tab w:val="right" w:pos="9072"/>
      </w:tabs>
    </w:pPr>
  </w:style>
  <w:style w:type="character" w:styleId="Hiperveza">
    <w:name w:val="Hyperlink"/>
    <w:uiPriority w:val="99"/>
    <w:rsid w:val="00693B35"/>
    <w:rPr>
      <w:color w:val="0000FF"/>
      <w:u w:val="single"/>
    </w:rPr>
  </w:style>
  <w:style w:type="character" w:customStyle="1" w:styleId="ZaglavljeChar">
    <w:name w:val="Zaglavlje Char"/>
    <w:link w:val="Zaglavlje"/>
    <w:uiPriority w:val="99"/>
    <w:rsid w:val="00E26E2C"/>
    <w:rPr>
      <w:sz w:val="24"/>
      <w:szCs w:val="24"/>
    </w:rPr>
  </w:style>
  <w:style w:type="paragraph" w:styleId="Tekstbalonia">
    <w:name w:val="Balloon Text"/>
    <w:basedOn w:val="Normal"/>
    <w:link w:val="TekstbaloniaChar"/>
    <w:rsid w:val="00E26E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26E2C"/>
    <w:rPr>
      <w:rFonts w:ascii="Tahoma" w:hAnsi="Tahoma" w:cs="Tahoma"/>
      <w:sz w:val="16"/>
      <w:szCs w:val="16"/>
    </w:rPr>
  </w:style>
  <w:style w:type="character" w:customStyle="1" w:styleId="st1">
    <w:name w:val="st1"/>
    <w:rsid w:val="003363EC"/>
  </w:style>
  <w:style w:type="character" w:customStyle="1" w:styleId="Naslov1Char">
    <w:name w:val="Naslov 1 Char"/>
    <w:link w:val="Naslov1"/>
    <w:uiPriority w:val="9"/>
    <w:rsid w:val="007921D9"/>
    <w:rPr>
      <w:b/>
      <w:bCs/>
      <w:kern w:val="36"/>
      <w:sz w:val="48"/>
      <w:szCs w:val="48"/>
    </w:rPr>
  </w:style>
  <w:style w:type="character" w:styleId="Istaknuto">
    <w:name w:val="Emphasis"/>
    <w:uiPriority w:val="20"/>
    <w:qFormat/>
    <w:rsid w:val="007921D9"/>
    <w:rPr>
      <w:i/>
      <w:iCs/>
    </w:rPr>
  </w:style>
  <w:style w:type="table" w:styleId="Reetkatablice">
    <w:name w:val="Table Grid"/>
    <w:basedOn w:val="Obinatablica"/>
    <w:uiPriority w:val="39"/>
    <w:rsid w:val="00A96E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o.labin@hok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olabin.h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randum%202018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E3D3-CED8-434D-888C-1CE0637A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2018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HOK</Company>
  <LinksUpToDate>false</LinksUpToDate>
  <CharactersWithSpaces>576</CharactersWithSpaces>
  <SharedDoc>false</SharedDoc>
  <HLinks>
    <vt:vector size="6" baseType="variant">
      <vt:variant>
        <vt:i4>7929963</vt:i4>
      </vt:variant>
      <vt:variant>
        <vt:i4>0</vt:i4>
      </vt:variant>
      <vt:variant>
        <vt:i4>0</vt:i4>
      </vt:variant>
      <vt:variant>
        <vt:i4>5</vt:i4>
      </vt:variant>
      <vt:variant>
        <vt:lpwstr>http://www.uolabin.hr/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Rovena Runko</cp:lastModifiedBy>
  <cp:revision>2</cp:revision>
  <cp:lastPrinted>2014-03-26T12:08:00Z</cp:lastPrinted>
  <dcterms:created xsi:type="dcterms:W3CDTF">2019-03-15T15:15:00Z</dcterms:created>
  <dcterms:modified xsi:type="dcterms:W3CDTF">2019-03-15T15:15:00Z</dcterms:modified>
</cp:coreProperties>
</file>